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78646E" w:rsidP="00AA7471">
            <w:pPr>
              <w:pStyle w:val="Title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2537460</wp:posOffset>
                  </wp:positionH>
                  <wp:positionV relativeFrom="paragraph">
                    <wp:posOffset>-160020</wp:posOffset>
                  </wp:positionV>
                  <wp:extent cx="1324610" cy="631825"/>
                  <wp:effectExtent l="0" t="0" r="0" b="0"/>
                  <wp:wrapTight wrapText="bothSides">
                    <wp:wrapPolygon edited="0">
                      <wp:start x="0" y="0"/>
                      <wp:lineTo x="0" y="20840"/>
                      <wp:lineTo x="21434" y="20840"/>
                      <wp:lineTo x="2143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ddQuality Logo for letterhea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8" w:type="dxa"/>
          </w:tcPr>
          <w:p w:rsidR="00AA7471" w:rsidRDefault="00AA7471" w:rsidP="0078646E">
            <w:pPr>
              <w:pStyle w:val="Logo"/>
              <w:jc w:val="center"/>
            </w:pPr>
          </w:p>
        </w:tc>
      </w:tr>
    </w:tbl>
    <w:p w:rsidR="00AA7471" w:rsidRPr="0078646E" w:rsidRDefault="0078646E" w:rsidP="0078646E">
      <w:pPr>
        <w:jc w:val="center"/>
        <w:rPr>
          <w:b/>
          <w:sz w:val="28"/>
          <w:szCs w:val="28"/>
        </w:rPr>
      </w:pPr>
      <w:r w:rsidRPr="0078646E">
        <w:rPr>
          <w:b/>
          <w:sz w:val="28"/>
          <w:szCs w:val="28"/>
        </w:rPr>
        <w:t>Employment Application</w:t>
      </w:r>
    </w:p>
    <w:p w:rsidR="0078646E" w:rsidRDefault="0078646E" w:rsidP="0078646E">
      <w:pPr>
        <w:jc w:val="center"/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0A4FC7" w:rsidP="002A733C">
            <w:r>
              <w:t>Do you have a valid PA Driver’s License</w:t>
            </w:r>
            <w:r w:rsidR="007229D0"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0A4FC7" w:rsidP="002A733C">
            <w:r>
              <w:t>If yes, provide DL number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0391F">
              <w:rPr>
                <w:rStyle w:val="CheckBoxChar"/>
              </w:rPr>
            </w:r>
            <w:r w:rsidR="0070391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Default="000D2539" w:rsidP="0019779B"/>
          <w:p w:rsidR="000A4FC7" w:rsidRDefault="000A4FC7" w:rsidP="0019779B">
            <w:r>
              <w:t>Please use this area to detail your previous landscape experience:</w:t>
            </w:r>
          </w:p>
          <w:p w:rsidR="000A4FC7" w:rsidRDefault="000A4FC7" w:rsidP="0019779B"/>
          <w:p w:rsidR="000A4FC7" w:rsidRDefault="000A4FC7" w:rsidP="0019779B"/>
          <w:p w:rsidR="000A4FC7" w:rsidRDefault="000A4FC7" w:rsidP="0019779B"/>
          <w:p w:rsidR="000A4FC7" w:rsidRDefault="000A4FC7" w:rsidP="0019779B"/>
          <w:p w:rsidR="000A4FC7" w:rsidRDefault="000A4FC7" w:rsidP="0019779B"/>
          <w:p w:rsidR="000A4FC7" w:rsidRDefault="000A4FC7" w:rsidP="0019779B">
            <w:r>
              <w:t>Please rate your skill level operating the following:</w:t>
            </w:r>
          </w:p>
          <w:p w:rsidR="000A4FC7" w:rsidRDefault="000A4FC7" w:rsidP="0019779B"/>
          <w:p w:rsidR="000A4FC7" w:rsidRDefault="000A4FC7" w:rsidP="0019779B">
            <w:r>
              <w:t>Zero Turn Mower</w:t>
            </w:r>
          </w:p>
          <w:p w:rsidR="000A4FC7" w:rsidRDefault="000A4FC7" w:rsidP="0019779B">
            <w:r>
              <w:t>Skid Loader</w:t>
            </w:r>
          </w:p>
          <w:p w:rsidR="000A4FC7" w:rsidRDefault="000A4FC7" w:rsidP="0019779B">
            <w:r>
              <w:t>Dump Truck</w:t>
            </w:r>
          </w:p>
          <w:p w:rsidR="000A4FC7" w:rsidRDefault="000A4FC7" w:rsidP="0019779B">
            <w:r>
              <w:t>Truck and Trailer</w:t>
            </w:r>
          </w:p>
          <w:p w:rsidR="000A4FC7" w:rsidRPr="002A733C" w:rsidRDefault="000A4FC7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6E"/>
    <w:rsid w:val="000071F7"/>
    <w:rsid w:val="000134FA"/>
    <w:rsid w:val="0002798A"/>
    <w:rsid w:val="00037487"/>
    <w:rsid w:val="00063EEE"/>
    <w:rsid w:val="00083002"/>
    <w:rsid w:val="00087B85"/>
    <w:rsid w:val="000A01F1"/>
    <w:rsid w:val="000A4FC7"/>
    <w:rsid w:val="000C1163"/>
    <w:rsid w:val="000D2539"/>
    <w:rsid w:val="000F2DF4"/>
    <w:rsid w:val="000F450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0391F"/>
    <w:rsid w:val="007229D0"/>
    <w:rsid w:val="007602AC"/>
    <w:rsid w:val="00774B67"/>
    <w:rsid w:val="0078646E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19E4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C39C11-C364-41AB-AC7E-1FE8BF4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Mark</dc:creator>
  <cp:keywords/>
  <cp:lastModifiedBy>Mark Todd</cp:lastModifiedBy>
  <cp:revision>2</cp:revision>
  <cp:lastPrinted>2017-02-27T21:47:00Z</cp:lastPrinted>
  <dcterms:created xsi:type="dcterms:W3CDTF">2018-02-19T15:36:00Z</dcterms:created>
  <dcterms:modified xsi:type="dcterms:W3CDTF">2018-02-19T15:36:00Z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